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9" w:rsidRPr="00F344BA" w:rsidRDefault="00AE4C19" w:rsidP="00551A23">
      <w:pPr>
        <w:jc w:val="center"/>
        <w:rPr>
          <w:rFonts w:ascii="Calibri" w:hAnsi="Calibri"/>
          <w:b/>
          <w:sz w:val="28"/>
          <w:szCs w:val="28"/>
        </w:rPr>
      </w:pPr>
      <w:r w:rsidRPr="00F344BA">
        <w:rPr>
          <w:rFonts w:ascii="Calibri" w:hAnsi="Calibri"/>
          <w:b/>
          <w:sz w:val="28"/>
          <w:szCs w:val="28"/>
        </w:rPr>
        <w:t>FICHA DE RELEVAMIENTO DE EXPERIENCIAS ESI</w:t>
      </w:r>
    </w:p>
    <w:p w:rsidR="00AE4C19" w:rsidRPr="00F344BA" w:rsidRDefault="00AE4C19" w:rsidP="00551A23">
      <w:pPr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E4C19" w:rsidRPr="00F344BA">
        <w:tc>
          <w:tcPr>
            <w:tcW w:w="9212" w:type="dxa"/>
            <w:gridSpan w:val="2"/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F344BA">
              <w:rPr>
                <w:rFonts w:ascii="Calibri" w:hAnsi="Calibri"/>
                <w:b/>
                <w:sz w:val="24"/>
                <w:szCs w:val="22"/>
              </w:rPr>
              <w:t>DATOS</w:t>
            </w:r>
          </w:p>
        </w:tc>
      </w:tr>
      <w:tr w:rsidR="00AE4C19" w:rsidRPr="00F344BA">
        <w:tc>
          <w:tcPr>
            <w:tcW w:w="4606" w:type="dxa"/>
          </w:tcPr>
          <w:p w:rsidR="00AE4C19" w:rsidRPr="00F344BA" w:rsidRDefault="00AE4C19" w:rsidP="003102E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Institución</w:t>
            </w:r>
            <w:r w:rsidRPr="00F344BA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Localidad:</w:t>
            </w:r>
          </w:p>
        </w:tc>
      </w:tr>
      <w:tr w:rsidR="00AE4C19" w:rsidRPr="00F344BA">
        <w:tc>
          <w:tcPr>
            <w:tcW w:w="4606" w:type="dxa"/>
          </w:tcPr>
          <w:p w:rsidR="00AE4C19" w:rsidRPr="00F344BA" w:rsidRDefault="00AE4C19" w:rsidP="003102E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Equipo de trabajo a cargo de la Exp.:</w:t>
            </w:r>
          </w:p>
        </w:tc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Director/a</w:t>
            </w:r>
          </w:p>
        </w:tc>
      </w:tr>
      <w:tr w:rsidR="00AE4C19" w:rsidRPr="00F344BA">
        <w:tc>
          <w:tcPr>
            <w:tcW w:w="4606" w:type="dxa"/>
          </w:tcPr>
          <w:p w:rsidR="00AE4C19" w:rsidRPr="00F344BA" w:rsidRDefault="00AE4C19" w:rsidP="003102EB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 xml:space="preserve">Email </w:t>
            </w:r>
          </w:p>
        </w:tc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Teléfono de contacto:</w:t>
            </w:r>
          </w:p>
        </w:tc>
      </w:tr>
      <w:tr w:rsidR="00AE4C19" w:rsidRPr="00F344BA"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Dpto.</w:t>
            </w:r>
          </w:p>
        </w:tc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F344BA">
              <w:rPr>
                <w:rFonts w:ascii="Calibri" w:hAnsi="Calibri"/>
                <w:b/>
                <w:sz w:val="24"/>
                <w:szCs w:val="22"/>
              </w:rPr>
              <w:t>EXPERIENCIA A PRESENTAR</w:t>
            </w:r>
          </w:p>
        </w:tc>
      </w:tr>
      <w:tr w:rsidR="00AE4C19" w:rsidRPr="00F344BA"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sz w:val="22"/>
                <w:szCs w:val="22"/>
              </w:rPr>
              <w:t xml:space="preserve">RELATORIAS INSTITUCIONAL DE LA ESI </w:t>
            </w:r>
          </w:p>
        </w:tc>
        <w:tc>
          <w:tcPr>
            <w:tcW w:w="4606" w:type="dxa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Exp. a cargo de: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 xml:space="preserve">Tema: </w:t>
            </w:r>
          </w:p>
        </w:tc>
      </w:tr>
      <w:tr w:rsidR="00AE4C19" w:rsidRPr="00F344BA">
        <w:tc>
          <w:tcPr>
            <w:tcW w:w="9212" w:type="dxa"/>
            <w:gridSpan w:val="2"/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sz w:val="22"/>
                <w:szCs w:val="22"/>
              </w:rPr>
              <w:t>PALABRAS CLAVE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Menciones</w:t>
            </w:r>
            <w:r w:rsidRPr="00F344BA">
              <w:rPr>
                <w:rFonts w:ascii="Calibri" w:hAnsi="Calibri"/>
                <w:i/>
                <w:sz w:val="22"/>
                <w:szCs w:val="22"/>
              </w:rPr>
              <w:t xml:space="preserve"> 4 o 5 palabras clave que describen la experiencia a presentar.</w:t>
            </w:r>
          </w:p>
          <w:p w:rsidR="00AE4C19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  <w:tcBorders>
              <w:top w:val="nil"/>
            </w:tcBorders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sz w:val="22"/>
                <w:szCs w:val="22"/>
              </w:rPr>
              <w:t>RESUMEN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Sintetice en no más de estas 6 líneas las características principales de la experiencia a presentar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  <w:tcBorders>
              <w:top w:val="nil"/>
            </w:tcBorders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sz w:val="22"/>
                <w:szCs w:val="22"/>
              </w:rPr>
              <w:t>OBJETIVOS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i/>
                <w:sz w:val="22"/>
                <w:szCs w:val="22"/>
              </w:rPr>
              <w:t>Enumere al menos 3 objetivos de la experiencia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1.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2.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3.</w:t>
            </w:r>
          </w:p>
        </w:tc>
      </w:tr>
      <w:tr w:rsidR="00AE4C19" w:rsidRPr="00F344BA">
        <w:tc>
          <w:tcPr>
            <w:tcW w:w="9212" w:type="dxa"/>
            <w:gridSpan w:val="2"/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sz w:val="22"/>
                <w:szCs w:val="22"/>
              </w:rPr>
              <w:t xml:space="preserve">DIAGNOSTICO INICIAL / PUNTO DE PARTIDA 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Describa en las 8</w:t>
            </w:r>
            <w:r w:rsidRPr="00F344BA">
              <w:rPr>
                <w:rFonts w:ascii="Calibri" w:hAnsi="Calibri"/>
                <w:i/>
                <w:sz w:val="22"/>
                <w:szCs w:val="22"/>
              </w:rPr>
              <w:t xml:space="preserve"> líneas siguientes el diagnostico, punto de partida o problemática que da origen a la experiencia.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  <w:shd w:val="clear" w:color="auto" w:fill="DDD9C3"/>
          </w:tcPr>
          <w:p w:rsidR="00AE4C19" w:rsidRPr="00F344BA" w:rsidRDefault="00AE4C19" w:rsidP="00551A2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DATOS CUANTITATIVOS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Cantidad de Destinatarios: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Materias involucradas, áreas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o</w:t>
            </w: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 xml:space="preserve"> espacios: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F344B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344BA">
              <w:rPr>
                <w:rFonts w:ascii="Calibri" w:hAnsi="Calibri"/>
                <w:b/>
                <w:i/>
                <w:sz w:val="22"/>
                <w:szCs w:val="22"/>
              </w:rPr>
              <w:t>Cantidad de Participantes Docentes:</w:t>
            </w:r>
          </w:p>
        </w:tc>
      </w:tr>
      <w:tr w:rsidR="00AE4C19" w:rsidRPr="00A026D6">
        <w:tc>
          <w:tcPr>
            <w:tcW w:w="9212" w:type="dxa"/>
            <w:gridSpan w:val="2"/>
            <w:shd w:val="clear" w:color="auto" w:fill="DDD9C3"/>
          </w:tcPr>
          <w:p w:rsidR="00AE4C19" w:rsidRPr="00A026D6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RELATO DE LA EXPERIENCIA INSTITUCIONAL</w:t>
            </w:r>
            <w:r w:rsidRPr="00A026D6">
              <w:rPr>
                <w:rFonts w:ascii="Calibri" w:hAnsi="Calibri"/>
                <w:b/>
                <w:sz w:val="22"/>
                <w:szCs w:val="22"/>
              </w:rPr>
              <w:t xml:space="preserve"> (DESCRIPCIÓN DE ACCIONES)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1C44BE">
        <w:tc>
          <w:tcPr>
            <w:tcW w:w="9212" w:type="dxa"/>
            <w:gridSpan w:val="2"/>
            <w:shd w:val="clear" w:color="auto" w:fill="DDD9C3"/>
          </w:tcPr>
          <w:p w:rsidR="00AE4C19" w:rsidRPr="001C44BE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4BE">
              <w:rPr>
                <w:rFonts w:ascii="Calibri" w:hAnsi="Calibri"/>
                <w:b/>
                <w:sz w:val="22"/>
                <w:szCs w:val="22"/>
              </w:rPr>
              <w:t>LOGROS DE LA EXPERIENCIA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1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1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1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1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1C44BE">
        <w:tc>
          <w:tcPr>
            <w:tcW w:w="9212" w:type="dxa"/>
            <w:gridSpan w:val="2"/>
            <w:shd w:val="clear" w:color="auto" w:fill="DDD9C3"/>
          </w:tcPr>
          <w:p w:rsidR="00AE4C19" w:rsidRPr="001C44BE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4BE">
              <w:rPr>
                <w:rFonts w:ascii="Calibri" w:hAnsi="Calibri"/>
                <w:b/>
                <w:sz w:val="22"/>
                <w:szCs w:val="22"/>
              </w:rPr>
              <w:t>OBSTÁCULOS ENCONTRADOS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1C44BE">
        <w:tc>
          <w:tcPr>
            <w:tcW w:w="9212" w:type="dxa"/>
            <w:gridSpan w:val="2"/>
            <w:shd w:val="clear" w:color="auto" w:fill="DDD9C3"/>
          </w:tcPr>
          <w:p w:rsidR="00AE4C19" w:rsidRPr="001C44BE" w:rsidRDefault="00AE4C19" w:rsidP="00551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4BE">
              <w:rPr>
                <w:rFonts w:ascii="Calibri" w:hAnsi="Calibri"/>
                <w:b/>
                <w:sz w:val="22"/>
                <w:szCs w:val="22"/>
              </w:rPr>
              <w:t>¿CÓMO CONTINÚA LA EXPERIENCIA?</w:t>
            </w: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E4C19" w:rsidRPr="00F344BA">
        <w:tc>
          <w:tcPr>
            <w:tcW w:w="9212" w:type="dxa"/>
            <w:gridSpan w:val="2"/>
          </w:tcPr>
          <w:p w:rsidR="00AE4C19" w:rsidRPr="00F344BA" w:rsidRDefault="00AE4C19" w:rsidP="00551A2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AE4C19" w:rsidRPr="00F344BA" w:rsidRDefault="00AE4C19" w:rsidP="001C44BE">
      <w:pPr>
        <w:tabs>
          <w:tab w:val="left" w:pos="1770"/>
        </w:tabs>
        <w:rPr>
          <w:rFonts w:ascii="Calibri" w:hAnsi="Calibri"/>
          <w:b/>
          <w:sz w:val="28"/>
          <w:szCs w:val="22"/>
        </w:rPr>
      </w:pPr>
    </w:p>
    <w:p w:rsidR="00AE4C19" w:rsidRPr="00F344BA" w:rsidRDefault="00AE4C19" w:rsidP="00551A23">
      <w:pPr>
        <w:tabs>
          <w:tab w:val="left" w:pos="851"/>
        </w:tabs>
        <w:spacing w:line="276" w:lineRule="auto"/>
        <w:ind w:left="720"/>
        <w:jc w:val="center"/>
        <w:rPr>
          <w:rFonts w:ascii="Calibri" w:hAnsi="Calibri"/>
          <w:sz w:val="22"/>
          <w:szCs w:val="22"/>
        </w:rPr>
      </w:pPr>
    </w:p>
    <w:p w:rsidR="00AE4C19" w:rsidRPr="00F344BA" w:rsidRDefault="00AE4C19">
      <w:pPr>
        <w:rPr>
          <w:rFonts w:ascii="Calibri" w:hAnsi="Calibri"/>
        </w:rPr>
      </w:pPr>
    </w:p>
    <w:sectPr w:rsidR="00AE4C19" w:rsidRPr="00F344BA" w:rsidSect="00B04FF0">
      <w:headerReference w:type="default" r:id="rId7"/>
      <w:pgSz w:w="11907" w:h="16840" w:code="9"/>
      <w:pgMar w:top="1812" w:right="567" w:bottom="1418" w:left="226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19" w:rsidRDefault="00AE4C19">
      <w:r>
        <w:separator/>
      </w:r>
    </w:p>
  </w:endnote>
  <w:endnote w:type="continuationSeparator" w:id="0">
    <w:p w:rsidR="00AE4C19" w:rsidRDefault="00AE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19" w:rsidRDefault="00AE4C19">
      <w:r>
        <w:separator/>
      </w:r>
    </w:p>
  </w:footnote>
  <w:footnote w:type="continuationSeparator" w:id="0">
    <w:p w:rsidR="00AE4C19" w:rsidRDefault="00AE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19" w:rsidRPr="00B04FF0" w:rsidRDefault="00AE4C19">
    <w:pPr>
      <w:pStyle w:val="Header"/>
      <w:rPr>
        <w:lang w:val="es-AR"/>
      </w:rPr>
    </w:pPr>
    <w:r w:rsidRPr="00E253F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Bicentenario completo" style="width:453pt;height:3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2A"/>
    <w:multiLevelType w:val="hybridMultilevel"/>
    <w:tmpl w:val="D632E7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471EB"/>
    <w:multiLevelType w:val="hybridMultilevel"/>
    <w:tmpl w:val="8A4C036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23"/>
    <w:rsid w:val="001C0EE3"/>
    <w:rsid w:val="001C44BE"/>
    <w:rsid w:val="00293497"/>
    <w:rsid w:val="003102EB"/>
    <w:rsid w:val="00336D61"/>
    <w:rsid w:val="00551A23"/>
    <w:rsid w:val="00574C55"/>
    <w:rsid w:val="006C7C41"/>
    <w:rsid w:val="00711DBE"/>
    <w:rsid w:val="008E3DA5"/>
    <w:rsid w:val="009532B1"/>
    <w:rsid w:val="00A026D6"/>
    <w:rsid w:val="00A02CEA"/>
    <w:rsid w:val="00AB09CF"/>
    <w:rsid w:val="00AE4C19"/>
    <w:rsid w:val="00B04FF0"/>
    <w:rsid w:val="00E253F1"/>
    <w:rsid w:val="00F3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23"/>
    <w:rPr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A2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FF0"/>
    <w:rPr>
      <w:rFonts w:cs="Times New Roman"/>
      <w:lang w:val="es-ES_tradnl" w:eastAsia="es-ES"/>
    </w:rPr>
  </w:style>
  <w:style w:type="paragraph" w:styleId="Caption">
    <w:name w:val="caption"/>
    <w:basedOn w:val="Normal"/>
    <w:next w:val="Normal"/>
    <w:uiPriority w:val="99"/>
    <w:qFormat/>
    <w:rsid w:val="00551A23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lang w:val="es-ES"/>
    </w:rPr>
  </w:style>
  <w:style w:type="paragraph" w:styleId="Footer">
    <w:name w:val="footer"/>
    <w:basedOn w:val="Normal"/>
    <w:link w:val="FooterChar"/>
    <w:uiPriority w:val="99"/>
    <w:rsid w:val="00B04FF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FF0"/>
    <w:rPr>
      <w:rFonts w:cs="Times New Roman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rsid w:val="00B0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4FF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167</Words>
  <Characters>921</Characters>
  <Application>Microsoft Office Outlook</Application>
  <DocSecurity>0</DocSecurity>
  <Lines>0</Lines>
  <Paragraphs>0</Paragraphs>
  <ScaleCrop>false</ScaleCrop>
  <Company>Ministerio de Educación, Ciencia y Tecnología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RELEVAMIENTO DE EXPERIENCIAS</dc:title>
  <dc:subject/>
  <dc:creator>malcobre</dc:creator>
  <cp:keywords/>
  <dc:description/>
  <cp:lastModifiedBy>usuario</cp:lastModifiedBy>
  <cp:revision>2</cp:revision>
  <dcterms:created xsi:type="dcterms:W3CDTF">2014-06-06T18:44:00Z</dcterms:created>
  <dcterms:modified xsi:type="dcterms:W3CDTF">2014-06-06T18:44:00Z</dcterms:modified>
</cp:coreProperties>
</file>